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1320"/>
        <w:gridCol w:w="1515"/>
        <w:gridCol w:w="1515"/>
        <w:gridCol w:w="1515"/>
      </w:tblGrid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Barlaston First School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Governors Attendance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16.03.2016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06.07.2016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20.10.2016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P Barlow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L Bentley-Jones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RESIGNED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M Coutouvidis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Miss C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Sproson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APOLS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A Barratt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E Collis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 C Broome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A Clarey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 E Jones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Mr 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Dalgarno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APOLS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APOLS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RESIGNED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 P Blaylock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Ms 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Lovatt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APOLS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 J Jones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506D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Mrs H Jackson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STF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A2" w:rsidRDefault="0050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</w:p>
        </w:tc>
      </w:tr>
    </w:tbl>
    <w:p w:rsidR="00281C4F" w:rsidRDefault="00281C4F">
      <w:bookmarkStart w:id="0" w:name="_GoBack"/>
      <w:bookmarkEnd w:id="0"/>
    </w:p>
    <w:sectPr w:rsidR="00281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2"/>
    <w:rsid w:val="00281C4F"/>
    <w:rsid w:val="005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B4B2909E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Sproson</dc:creator>
  <cp:lastModifiedBy>Ceri Sproson</cp:lastModifiedBy>
  <cp:revision>1</cp:revision>
  <dcterms:created xsi:type="dcterms:W3CDTF">2016-11-07T11:04:00Z</dcterms:created>
  <dcterms:modified xsi:type="dcterms:W3CDTF">2016-11-07T11:07:00Z</dcterms:modified>
</cp:coreProperties>
</file>